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644"/>
      </w:tblGrid>
      <w:tr w:rsidR="006D7BC4" w:rsidRPr="006D7BC4" w:rsidTr="006D7BC4">
        <w:trPr>
          <w:trHeight w:val="315"/>
        </w:trPr>
        <w:tc>
          <w:tcPr>
            <w:tcW w:w="10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:rsidR="006D7BC4" w:rsidRPr="006D7BC4" w:rsidRDefault="006D7BC4" w:rsidP="006D7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bookmarkStart w:id="0" w:name="_GoBack"/>
            <w:bookmarkEnd w:id="0"/>
            <w:r w:rsidRPr="006D7BC4">
              <w:rPr>
                <w:rFonts w:ascii="Calibri" w:eastAsia="Times New Roman" w:hAnsi="Calibri" w:cs="Times New Roman"/>
                <w:color w:val="FFFFFF"/>
                <w:lang w:eastAsia="nl-NL"/>
              </w:rPr>
              <w:t>Actieformulier Eventim Nederland B.V.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Datum aanvraag: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Aanvrager: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Naam evenement: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Locatie: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Naam actie: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Omschrijving actie: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(kortingsbedrag per ticket)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Reserveren o.v.v.: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(Vul het codewoord in)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Min. aantal tickets per boeking: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Max. aantal tickets per boeking: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Soort uiting: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Eerste voorstelling: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Laatste voorstelling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Specificaties voorstelling: 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Geldig op: </w:t>
            </w:r>
            <w:r w:rsidRPr="002C6FB0">
              <w:rPr>
                <w:rFonts w:ascii="Calibri" w:eastAsia="Times New Roman" w:hAnsi="Calibri" w:cs="Times New Roman"/>
                <w:i/>
                <w:color w:val="A6A6A6" w:themeColor="background1" w:themeShade="A6"/>
                <w:lang w:eastAsia="nl-NL"/>
              </w:rPr>
              <w:t>(onderstaand in te vullen)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Dinsdag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Woensdag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Donderdag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Vrijdag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Zaterdag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Zondag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0.00 uur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Opmerking data: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i/>
                <w:iCs/>
                <w:color w:val="A6A6A6"/>
                <w:lang w:eastAsia="nl-NL"/>
              </w:rPr>
              <w:t>indien van toepassing, vul onderstaande regel in</w:t>
            </w:r>
          </w:p>
        </w:tc>
      </w:tr>
      <w:tr w:rsidR="006D7BC4" w:rsidRPr="006D7BC4" w:rsidTr="006D7BC4">
        <w:trPr>
          <w:trHeight w:val="315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75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Begin respons: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Einde respons: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Specificatie prijscategorieën: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Geldig voor: </w:t>
            </w:r>
            <w:r w:rsidRPr="002C6FB0">
              <w:rPr>
                <w:rFonts w:ascii="Calibri" w:eastAsia="Times New Roman" w:hAnsi="Calibri" w:cs="Times New Roman"/>
                <w:i/>
                <w:iCs/>
                <w:color w:val="A6A6A6"/>
                <w:lang w:eastAsia="nl-NL"/>
              </w:rPr>
              <w:t>(indien van toepassing, vul onderstaande regel in)</w:t>
            </w:r>
          </w:p>
        </w:tc>
      </w:tr>
      <w:tr w:rsidR="006D7BC4" w:rsidRPr="006D7BC4" w:rsidTr="006D7BC4">
        <w:trPr>
          <w:trHeight w:val="315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75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Opmerkingen rangen en prijzen: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i/>
                <w:iCs/>
                <w:color w:val="A6A6A6"/>
                <w:lang w:eastAsia="nl-NL"/>
              </w:rPr>
              <w:t>indien van toepassing, vul onderstaande regel in</w:t>
            </w:r>
          </w:p>
        </w:tc>
      </w:tr>
      <w:tr w:rsidR="006D7BC4" w:rsidRPr="006D7BC4" w:rsidTr="006D7BC4">
        <w:trPr>
          <w:trHeight w:val="315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75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Actie is ook geldig voor kortingen?: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Volgende verkoopkanalen: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A6A6A6" w:themeColor="background1" w:themeShade="A6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Pr="002C6FB0">
              <w:rPr>
                <w:rFonts w:ascii="Calibri" w:eastAsia="Times New Roman" w:hAnsi="Calibri" w:cs="Times New Roman"/>
                <w:i/>
                <w:color w:val="A6A6A6" w:themeColor="background1" w:themeShade="A6"/>
                <w:lang w:eastAsia="nl-NL"/>
              </w:rPr>
              <w:t>onderstaand in te vullen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Call Center Eventim?: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Internet algemeen?: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Internet via actielink?: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Actie met unieke code(s)?: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Anders, nl: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D7BC4" w:rsidRPr="006D7BC4" w:rsidTr="006D7BC4">
        <w:trPr>
          <w:trHeight w:val="33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Theater </w:t>
            </w:r>
            <w:proofErr w:type="spellStart"/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geinformeerd</w:t>
            </w:r>
            <w:proofErr w:type="spellEnd"/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?:</w:t>
            </w:r>
          </w:p>
        </w:tc>
        <w:tc>
          <w:tcPr>
            <w:tcW w:w="6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7BC4" w:rsidRPr="002C6FB0" w:rsidRDefault="006D7BC4" w:rsidP="006D7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6FB0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6D7BC4" w:rsidRDefault="006D7BC4"/>
    <w:sectPr w:rsidR="006D7BC4" w:rsidSect="006D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DA"/>
    <w:rsid w:val="000514DA"/>
    <w:rsid w:val="002C6FB0"/>
    <w:rsid w:val="0050017F"/>
    <w:rsid w:val="006D7BC4"/>
    <w:rsid w:val="0075740B"/>
    <w:rsid w:val="00761DA3"/>
    <w:rsid w:val="00A0464C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eton\Desktop\Verzamelmap\Actieformulier%20Eventi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Actieformulier Eventim.dotx</Template>
  <TotalTime>0</TotalTime>
  <Pages>2</Pages>
  <Words>168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SeeTickets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Breton</dc:creator>
  <cp:lastModifiedBy>Britt van der Slot</cp:lastModifiedBy>
  <cp:revision>2</cp:revision>
  <dcterms:created xsi:type="dcterms:W3CDTF">2018-11-07T10:42:00Z</dcterms:created>
  <dcterms:modified xsi:type="dcterms:W3CDTF">2018-11-07T10:42:00Z</dcterms:modified>
</cp:coreProperties>
</file>